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63" w:rsidRPr="000F7C02" w:rsidRDefault="00DB36F3">
      <w:bookmarkStart w:id="0" w:name="_GoBack"/>
      <w:bookmarkEnd w:id="0"/>
      <w:r w:rsidRPr="000F7C02">
        <w:t>Informationen</w:t>
      </w:r>
      <w:r w:rsidR="00640863" w:rsidRPr="000F7C02">
        <w:t xml:space="preserve"> zum Promotionsvorhaben</w:t>
      </w:r>
      <w:r w:rsidRPr="000F7C02">
        <w:t xml:space="preserve"> (bitte auf max. </w:t>
      </w:r>
      <w:r w:rsidR="000F7C02">
        <w:t>2</w:t>
      </w:r>
      <w:r w:rsidRPr="000F7C02">
        <w:t xml:space="preserve"> Seite</w:t>
      </w:r>
      <w:r w:rsidR="000F7C02">
        <w:t>n</w:t>
      </w:r>
      <w:r w:rsidRPr="000F7C02">
        <w:t xml:space="preserve"> die folgenden Informationen angeben!)</w:t>
      </w:r>
    </w:p>
    <w:p w:rsidR="00640863" w:rsidRPr="000F7C02" w:rsidRDefault="00640863" w:rsidP="00DB36F3">
      <w:pPr>
        <w:pStyle w:val="Listenabsatz"/>
        <w:numPr>
          <w:ilvl w:val="0"/>
          <w:numId w:val="2"/>
        </w:numPr>
      </w:pPr>
      <w:r w:rsidRPr="000F7C02">
        <w:t>Art der Promotion (Kumulative Promotion mit Angabe der erforderlichen Anzahl an Publikationen oder Monographie)</w:t>
      </w:r>
    </w:p>
    <w:p w:rsidR="000961D6" w:rsidRPr="000F7C02" w:rsidRDefault="000961D6" w:rsidP="00DB36F3">
      <w:pPr>
        <w:pStyle w:val="Listenabsatz"/>
        <w:numPr>
          <w:ilvl w:val="0"/>
          <w:numId w:val="2"/>
        </w:numPr>
      </w:pPr>
      <w:r w:rsidRPr="000F7C02">
        <w:t>Promotion an welcher Uni bzw. bei welchem Betreuer?</w:t>
      </w:r>
    </w:p>
    <w:p w:rsidR="0094061E" w:rsidRPr="000F7C02" w:rsidRDefault="0094061E" w:rsidP="000F7C02">
      <w:pPr>
        <w:pStyle w:val="Listenabsatz"/>
        <w:numPr>
          <w:ilvl w:val="0"/>
          <w:numId w:val="2"/>
        </w:numPr>
      </w:pPr>
      <w:r w:rsidRPr="000F7C02">
        <w:t>Doktorandenstatus</w:t>
      </w:r>
      <w:r w:rsidR="000961D6" w:rsidRPr="000F7C02">
        <w:t xml:space="preserve"> </w:t>
      </w:r>
      <w:r w:rsidR="000F7C02" w:rsidRPr="000F7C02">
        <w:t xml:space="preserve">(intern, extern) </w:t>
      </w:r>
      <w:r w:rsidR="000961D6" w:rsidRPr="000F7C02">
        <w:t>und (geplante) Finanzierung</w:t>
      </w:r>
      <w:r w:rsidRPr="000F7C02">
        <w:t xml:space="preserve"> </w:t>
      </w:r>
      <w:r w:rsidR="000F7C02" w:rsidRPr="000F7C02">
        <w:t xml:space="preserve">(Drittmittel, </w:t>
      </w:r>
      <w:r w:rsidR="000961D6" w:rsidRPr="000F7C02">
        <w:t>Uni</w:t>
      </w:r>
      <w:r w:rsidR="000F7C02" w:rsidRPr="000F7C02">
        <w:t>-Stelle, Befristung</w:t>
      </w:r>
      <w:r w:rsidR="000961D6" w:rsidRPr="000F7C02">
        <w:t>)</w:t>
      </w:r>
    </w:p>
    <w:p w:rsidR="00640863" w:rsidRPr="000F7C02" w:rsidRDefault="00640863" w:rsidP="00DB36F3">
      <w:pPr>
        <w:pStyle w:val="Listenabsatz"/>
        <w:numPr>
          <w:ilvl w:val="0"/>
          <w:numId w:val="2"/>
        </w:numPr>
      </w:pPr>
      <w:r w:rsidRPr="000F7C02">
        <w:t>Titel / Arbeitstitel</w:t>
      </w:r>
    </w:p>
    <w:p w:rsidR="00DB36F3" w:rsidRPr="000F7C02" w:rsidRDefault="00DB36F3" w:rsidP="00DB36F3">
      <w:pPr>
        <w:pStyle w:val="Listenabsatz"/>
        <w:numPr>
          <w:ilvl w:val="0"/>
          <w:numId w:val="2"/>
        </w:numPr>
      </w:pPr>
      <w:r w:rsidRPr="000F7C02">
        <w:t>Zeitlicher Verlauf</w:t>
      </w:r>
    </w:p>
    <w:p w:rsidR="00640863" w:rsidRPr="000F7C02" w:rsidRDefault="00640863" w:rsidP="00DB36F3">
      <w:pPr>
        <w:pStyle w:val="Listenabsatz"/>
        <w:numPr>
          <w:ilvl w:val="1"/>
          <w:numId w:val="2"/>
        </w:numPr>
      </w:pPr>
      <w:r w:rsidRPr="000F7C02">
        <w:t>Beginn der Promotion</w:t>
      </w:r>
    </w:p>
    <w:p w:rsidR="00640863" w:rsidRPr="000F7C02" w:rsidRDefault="00640863" w:rsidP="00DB36F3">
      <w:pPr>
        <w:pStyle w:val="Listenabsatz"/>
        <w:numPr>
          <w:ilvl w:val="1"/>
          <w:numId w:val="2"/>
        </w:numPr>
      </w:pPr>
      <w:r w:rsidRPr="000F7C02">
        <w:t>voraussichtliches Ende der Promotion</w:t>
      </w:r>
    </w:p>
    <w:p w:rsidR="000961D6" w:rsidRPr="000F7C02" w:rsidRDefault="000961D6" w:rsidP="00DB36F3">
      <w:pPr>
        <w:pStyle w:val="Listenabsatz"/>
        <w:numPr>
          <w:ilvl w:val="1"/>
          <w:numId w:val="2"/>
        </w:numPr>
      </w:pPr>
      <w:r w:rsidRPr="000F7C02">
        <w:t>Meilensteine (Zeitplan bzgl. geplanter Studien und Publikationen etc.)</w:t>
      </w:r>
    </w:p>
    <w:p w:rsidR="0094061E" w:rsidRPr="000F7C02" w:rsidRDefault="00640863" w:rsidP="0094061E">
      <w:pPr>
        <w:pStyle w:val="Listenabsatz"/>
        <w:numPr>
          <w:ilvl w:val="0"/>
          <w:numId w:val="2"/>
        </w:numPr>
      </w:pPr>
      <w:r w:rsidRPr="000F7C02">
        <w:t xml:space="preserve">Aktueller Stand des Promotionsvorhabens </w:t>
      </w:r>
    </w:p>
    <w:p w:rsidR="00DB36F3" w:rsidRPr="000F7C02" w:rsidRDefault="00DB36F3" w:rsidP="00DB36F3">
      <w:pPr>
        <w:pStyle w:val="Listenabsatz"/>
        <w:numPr>
          <w:ilvl w:val="1"/>
          <w:numId w:val="2"/>
        </w:numPr>
      </w:pPr>
      <w:r w:rsidRPr="000F7C02">
        <w:t>a</w:t>
      </w:r>
      <w:r w:rsidR="00640863" w:rsidRPr="000F7C02">
        <w:t>bgeschlossene Arbeiten z.B. bisher</w:t>
      </w:r>
      <w:r w:rsidRPr="000F7C02">
        <w:t xml:space="preserve"> </w:t>
      </w:r>
      <w:r w:rsidR="00640863" w:rsidRPr="000F7C02">
        <w:t>durchgeführte Studien, abgeschlossene Publikationen etc.</w:t>
      </w:r>
      <w:r w:rsidRPr="000F7C02">
        <w:t xml:space="preserve"> </w:t>
      </w:r>
    </w:p>
    <w:p w:rsidR="00640863" w:rsidRPr="000F7C02" w:rsidRDefault="00DB36F3" w:rsidP="00DB36F3">
      <w:pPr>
        <w:pStyle w:val="Listenabsatz"/>
        <w:numPr>
          <w:ilvl w:val="1"/>
          <w:numId w:val="2"/>
        </w:numPr>
      </w:pPr>
      <w:r w:rsidRPr="000F7C02">
        <w:t xml:space="preserve">ausstehende und </w:t>
      </w:r>
      <w:r w:rsidR="00640863" w:rsidRPr="000F7C02">
        <w:t>geplante Arbeiten z.B. Studien/Untersuchungen, Publikationen</w:t>
      </w:r>
      <w:r w:rsidRPr="000F7C02">
        <w:t xml:space="preserve"> etc.</w:t>
      </w:r>
    </w:p>
    <w:p w:rsidR="0094061E" w:rsidRPr="000F7C02" w:rsidRDefault="000F7C02" w:rsidP="00DB36F3">
      <w:pPr>
        <w:pStyle w:val="Listenabsatz"/>
        <w:numPr>
          <w:ilvl w:val="1"/>
          <w:numId w:val="2"/>
        </w:numPr>
      </w:pPr>
      <w:r w:rsidRPr="000F7C02">
        <w:t xml:space="preserve">falls Promotion im Anfangsstadium: </w:t>
      </w:r>
      <w:r w:rsidR="0094061E" w:rsidRPr="000F7C02">
        <w:t xml:space="preserve">Stand der Vorarbeiten </w:t>
      </w:r>
      <w:r w:rsidRPr="000F7C02">
        <w:t>(</w:t>
      </w:r>
      <w:r w:rsidR="0094061E" w:rsidRPr="000F7C02">
        <w:t>Master-/Diplom-/sonstige Abschlussarbeit</w:t>
      </w:r>
      <w:r w:rsidRPr="000F7C02">
        <w:t xml:space="preserve"> in dem Bereich</w:t>
      </w:r>
      <w:r w:rsidR="0094061E" w:rsidRPr="000F7C02">
        <w:t xml:space="preserve"> etc.</w:t>
      </w:r>
      <w:r w:rsidRPr="000F7C02">
        <w:t>)</w:t>
      </w:r>
    </w:p>
    <w:sectPr w:rsidR="0094061E" w:rsidRPr="000F7C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E53EB"/>
    <w:multiLevelType w:val="hybridMultilevel"/>
    <w:tmpl w:val="CCC2D87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1C0A02"/>
    <w:multiLevelType w:val="hybridMultilevel"/>
    <w:tmpl w:val="3396918C"/>
    <w:lvl w:ilvl="0" w:tplc="3E523010">
      <w:numFmt w:val="bullet"/>
      <w:lvlText w:val="-"/>
      <w:lvlJc w:val="left"/>
      <w:pPr>
        <w:ind w:left="111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863"/>
    <w:rsid w:val="000961D6"/>
    <w:rsid w:val="000F7C02"/>
    <w:rsid w:val="00640863"/>
    <w:rsid w:val="0094061E"/>
    <w:rsid w:val="00A244A6"/>
    <w:rsid w:val="00B91563"/>
    <w:rsid w:val="00DB36F3"/>
    <w:rsid w:val="00E27835"/>
    <w:rsid w:val="00E4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8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8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69D3C0A9.dotm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Konstanz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Niermann</dc:creator>
  <cp:lastModifiedBy>Ramona Umhauer</cp:lastModifiedBy>
  <cp:revision>2</cp:revision>
  <dcterms:created xsi:type="dcterms:W3CDTF">2013-03-21T11:42:00Z</dcterms:created>
  <dcterms:modified xsi:type="dcterms:W3CDTF">2013-03-21T11:42:00Z</dcterms:modified>
</cp:coreProperties>
</file>