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E" w:rsidRDefault="00606ADE" w:rsidP="00606ADE">
      <w:pPr>
        <w:pStyle w:val="dvsTitel"/>
        <w:rPr>
          <w:noProof w:val="0"/>
        </w:rPr>
      </w:pPr>
      <w:bookmarkStart w:id="0" w:name="_GoBack"/>
      <w:bookmarkEnd w:id="0"/>
      <w:r>
        <w:rPr>
          <w:noProof w:val="0"/>
        </w:rPr>
        <w:t>Titel</w:t>
      </w:r>
    </w:p>
    <w:p w:rsidR="00606ADE" w:rsidRPr="002C40E2" w:rsidRDefault="00606ADE" w:rsidP="00606ADE">
      <w:pPr>
        <w:pStyle w:val="dvsAutoren"/>
      </w:pPr>
      <w:bookmarkStart w:id="1" w:name="Wilhelm"/>
      <w:proofErr w:type="spellStart"/>
      <w:r>
        <w:t>AutorIn</w:t>
      </w:r>
      <w:proofErr w:type="spellEnd"/>
      <w:r>
        <w:t xml:space="preserve"> Vorname Nachname</w:t>
      </w:r>
    </w:p>
    <w:bookmarkEnd w:id="1"/>
    <w:p w:rsidR="00606ADE" w:rsidRDefault="00606ADE" w:rsidP="00606ADE">
      <w:pPr>
        <w:pStyle w:val="dvsInstitution"/>
      </w:pPr>
      <w:r>
        <w:t>Institution, Universität</w:t>
      </w:r>
    </w:p>
    <w:p w:rsidR="00606ADE" w:rsidRPr="003636DA" w:rsidRDefault="00606ADE" w:rsidP="00606ADE">
      <w:pPr>
        <w:pStyle w:val="dvsSchlsselwrter"/>
      </w:pPr>
      <w:r>
        <w:t>Schlüsselwörter: Wort1, Wort2, Wort3</w:t>
      </w:r>
    </w:p>
    <w:p w:rsidR="00606ADE" w:rsidRPr="00F16C65" w:rsidRDefault="00606ADE" w:rsidP="00606ADE">
      <w:pPr>
        <w:pStyle w:val="dvsZwischenberschrift"/>
      </w:pPr>
      <w:r>
        <w:t>Einleitung</w:t>
      </w:r>
    </w:p>
    <w:p w:rsidR="00606ADE" w:rsidRPr="009C171C" w:rsidRDefault="00606ADE" w:rsidP="00606ADE">
      <w:pPr>
        <w:pStyle w:val="dvsStandardtext"/>
      </w:pPr>
      <w:r w:rsidRPr="00F83D8A">
        <w:t xml:space="preserve">Das Dokument </w:t>
      </w:r>
      <w:r>
        <w:t xml:space="preserve">dient als Vorlage </w:t>
      </w:r>
      <w:r w:rsidRPr="00F83D8A">
        <w:t xml:space="preserve">für die </w:t>
      </w:r>
      <w:r>
        <w:rPr>
          <w:lang w:val="de-DE"/>
        </w:rPr>
        <w:t>Skizzen</w:t>
      </w:r>
      <w:r w:rsidRPr="00F83D8A">
        <w:t xml:space="preserve"> </w:t>
      </w:r>
      <w:r>
        <w:rPr>
          <w:lang w:val="de-DE"/>
        </w:rPr>
        <w:t xml:space="preserve">der Promotionsvorhaben </w:t>
      </w:r>
      <w:r w:rsidRPr="00F83D8A">
        <w:t xml:space="preserve">zum </w:t>
      </w:r>
      <w:r>
        <w:rPr>
          <w:lang w:val="de-DE"/>
        </w:rPr>
        <w:t>„</w:t>
      </w:r>
      <w:r w:rsidRPr="00F83D8A">
        <w:t>Nachwuchs</w:t>
      </w:r>
      <w:r>
        <w:rPr>
          <w:lang w:val="de-DE"/>
        </w:rPr>
        <w:t>-</w:t>
      </w:r>
      <w:r w:rsidRPr="00F83D8A">
        <w:t>Workshop</w:t>
      </w:r>
      <w:r>
        <w:rPr>
          <w:lang w:val="de-DE"/>
        </w:rPr>
        <w:t xml:space="preserve"> grenzenlos“ vom 23. Bis 25.09.2013 in Konstanz</w:t>
      </w:r>
      <w:r w:rsidRPr="00F83D8A">
        <w:t>. Die Gestaltung des Manuskripts orientiert sich an den Richtlinien der</w:t>
      </w:r>
      <w:r w:rsidR="00460BF6">
        <w:t xml:space="preserve"> dvs bzw. </w:t>
      </w:r>
      <w:r w:rsidR="00460BF6">
        <w:rPr>
          <w:lang w:val="de-DE"/>
        </w:rPr>
        <w:t>APA</w:t>
      </w:r>
      <w:r>
        <w:t>.</w:t>
      </w:r>
    </w:p>
    <w:p w:rsidR="00606ADE" w:rsidRDefault="00606ADE" w:rsidP="00606ADE">
      <w:pPr>
        <w:pStyle w:val="dvsStandardtext"/>
        <w:rPr>
          <w:lang w:val="de-DE"/>
        </w:rPr>
      </w:pPr>
      <w:r>
        <w:rPr>
          <w:lang w:val="de-DE"/>
        </w:rPr>
        <w:t>Im Rahmen dieser Skizze soll das Promotionsvorhaben beschrieben werden, dabei sollten sowohl bereits durchgeführte als auch geplante Studien zusammenfassend dargestellt werden</w:t>
      </w:r>
      <w:r w:rsidR="00A3496B">
        <w:rPr>
          <w:lang w:val="de-DE"/>
        </w:rPr>
        <w:t>.</w:t>
      </w:r>
      <w:r>
        <w:rPr>
          <w:lang w:val="de-DE"/>
        </w:rPr>
        <w:t xml:space="preserve"> D</w:t>
      </w:r>
      <w:r w:rsidR="00A3496B">
        <w:rPr>
          <w:lang w:val="de-DE"/>
        </w:rPr>
        <w:t>ie</w:t>
      </w:r>
      <w:r>
        <w:rPr>
          <w:lang w:val="de-DE"/>
        </w:rPr>
        <w:t xml:space="preserve"> </w:t>
      </w:r>
      <w:r w:rsidR="009513D8">
        <w:rPr>
          <w:lang w:val="de-DE"/>
        </w:rPr>
        <w:t xml:space="preserve">Skizze </w:t>
      </w:r>
      <w:r>
        <w:rPr>
          <w:lang w:val="de-DE"/>
        </w:rPr>
        <w:t xml:space="preserve">sollte </w:t>
      </w:r>
      <w:r w:rsidR="009513D8">
        <w:rPr>
          <w:lang w:val="de-DE"/>
        </w:rPr>
        <w:t xml:space="preserve">einen Umfang von </w:t>
      </w:r>
      <w:r>
        <w:rPr>
          <w:lang w:val="de-DE"/>
        </w:rPr>
        <w:t xml:space="preserve">maximal 5 Seiten </w:t>
      </w:r>
      <w:r w:rsidR="009513D8">
        <w:rPr>
          <w:lang w:val="de-DE"/>
        </w:rPr>
        <w:t>haben</w:t>
      </w:r>
      <w:r>
        <w:rPr>
          <w:lang w:val="de-DE"/>
        </w:rPr>
        <w:t xml:space="preserve"> und wenn möglich </w:t>
      </w:r>
      <w:r w:rsidR="009513D8">
        <w:rPr>
          <w:lang w:val="de-DE"/>
        </w:rPr>
        <w:t>entsprechend dieser Vorlage</w:t>
      </w:r>
      <w:r>
        <w:rPr>
          <w:lang w:val="de-DE"/>
        </w:rPr>
        <w:t xml:space="preserve"> gegliedert sein.</w:t>
      </w:r>
      <w:r w:rsidR="00A3496B">
        <w:rPr>
          <w:lang w:val="de-DE"/>
        </w:rPr>
        <w:t xml:space="preserve"> Wird nur ein Teil </w:t>
      </w:r>
      <w:r w:rsidR="001E6F59">
        <w:rPr>
          <w:lang w:val="de-DE"/>
        </w:rPr>
        <w:t>des Prom</w:t>
      </w:r>
      <w:r w:rsidR="002F25FC">
        <w:rPr>
          <w:lang w:val="de-DE"/>
        </w:rPr>
        <w:t>o</w:t>
      </w:r>
      <w:r w:rsidR="001E6F59">
        <w:rPr>
          <w:lang w:val="de-DE"/>
        </w:rPr>
        <w:t xml:space="preserve">tionsvorhabens </w:t>
      </w:r>
      <w:r w:rsidR="00A3496B">
        <w:rPr>
          <w:lang w:val="de-DE"/>
        </w:rPr>
        <w:t>vorgestellt</w:t>
      </w:r>
      <w:r w:rsidR="002F25FC">
        <w:rPr>
          <w:lang w:val="de-DE"/>
        </w:rPr>
        <w:t>,</w:t>
      </w:r>
      <w:r w:rsidR="00A3496B">
        <w:rPr>
          <w:lang w:val="de-DE"/>
        </w:rPr>
        <w:t xml:space="preserve"> sollte diese</w:t>
      </w:r>
      <w:r w:rsidR="001E6F59">
        <w:rPr>
          <w:lang w:val="de-DE"/>
        </w:rPr>
        <w:t>r</w:t>
      </w:r>
      <w:r w:rsidR="00A3496B">
        <w:rPr>
          <w:lang w:val="de-DE"/>
        </w:rPr>
        <w:t xml:space="preserve"> </w:t>
      </w:r>
      <w:r w:rsidR="002F25FC">
        <w:rPr>
          <w:lang w:val="de-DE"/>
        </w:rPr>
        <w:t>ebenfalls entsprechend dieser Gliederung</w:t>
      </w:r>
      <w:r w:rsidR="00A3496B">
        <w:rPr>
          <w:lang w:val="de-DE"/>
        </w:rPr>
        <w:t xml:space="preserve"> </w:t>
      </w:r>
      <w:r w:rsidR="00FA2EA2">
        <w:rPr>
          <w:lang w:val="de-DE"/>
        </w:rPr>
        <w:t>aufbereitet werden.</w:t>
      </w:r>
    </w:p>
    <w:p w:rsidR="00606ADE" w:rsidRDefault="00606ADE" w:rsidP="00606ADE">
      <w:pPr>
        <w:pStyle w:val="dvsStandardtext"/>
        <w:rPr>
          <w:lang w:val="de-DE"/>
        </w:rPr>
      </w:pPr>
      <w:r>
        <w:rPr>
          <w:lang w:val="de-DE"/>
        </w:rPr>
        <w:t>In der Einleitung sollten die Relevanz des Themas sowie die leitende Forschungsidee deutlich werden.</w:t>
      </w:r>
    </w:p>
    <w:p w:rsidR="00606ADE" w:rsidRDefault="00606ADE" w:rsidP="00606ADE">
      <w:pPr>
        <w:pStyle w:val="dvsZwischenberschrift"/>
      </w:pPr>
      <w:r>
        <w:t>Theoretischer Hintergrund und Forschungsstand</w:t>
      </w:r>
    </w:p>
    <w:p w:rsidR="00606ADE" w:rsidRDefault="00606ADE" w:rsidP="00606ADE">
      <w:pPr>
        <w:pStyle w:val="dvsStandardtext"/>
        <w:rPr>
          <w:lang w:val="de-DE"/>
        </w:rPr>
      </w:pPr>
      <w:r>
        <w:rPr>
          <w:lang w:val="de-DE"/>
        </w:rPr>
        <w:t>Darstellung des theoretischen Hintergrundes und Beschreibung des Forschungsstandes.</w:t>
      </w:r>
    </w:p>
    <w:p w:rsidR="00606ADE" w:rsidRDefault="00606ADE" w:rsidP="00606ADE">
      <w:pPr>
        <w:pStyle w:val="dvsZwischenberschrift"/>
      </w:pPr>
      <w:r>
        <w:t>Fragestellung und Hypothesen</w:t>
      </w:r>
    </w:p>
    <w:p w:rsidR="00606ADE" w:rsidRPr="00A857A0" w:rsidRDefault="00606ADE" w:rsidP="00606ADE">
      <w:pPr>
        <w:pStyle w:val="dvsStandardtext"/>
        <w:rPr>
          <w:lang w:val="de-DE" w:eastAsia="de-DE"/>
        </w:rPr>
      </w:pPr>
      <w:r>
        <w:rPr>
          <w:lang w:val="de-DE" w:eastAsia="de-DE"/>
        </w:rPr>
        <w:t>Herleitung der Fragestellung und Ableitung von Hypothesen</w:t>
      </w:r>
    </w:p>
    <w:p w:rsidR="00606ADE" w:rsidRDefault="00606ADE" w:rsidP="00606ADE">
      <w:pPr>
        <w:pStyle w:val="dvsZwischenberschrift"/>
      </w:pPr>
      <w:r>
        <w:t>Methodik</w:t>
      </w:r>
    </w:p>
    <w:p w:rsidR="00606ADE" w:rsidRPr="00186714" w:rsidRDefault="00606ADE" w:rsidP="00606ADE">
      <w:pPr>
        <w:pStyle w:val="dvsStandardtext"/>
        <w:rPr>
          <w:lang w:val="de-DE" w:eastAsia="de-DE"/>
        </w:rPr>
      </w:pPr>
      <w:r>
        <w:rPr>
          <w:lang w:val="de-DE" w:eastAsia="de-DE"/>
        </w:rPr>
        <w:t>Darstellung der bereits durchgeführten und der geplanten Studien.</w:t>
      </w:r>
      <w:r w:rsidR="00460BF6">
        <w:rPr>
          <w:lang w:val="de-DE" w:eastAsia="de-DE"/>
        </w:rPr>
        <w:t xml:space="preserve"> </w:t>
      </w:r>
      <w:r w:rsidR="00460BF6">
        <w:rPr>
          <w:i/>
        </w:rPr>
        <w:t>Welche</w:t>
      </w:r>
      <w:r w:rsidR="00460BF6">
        <w:t xml:space="preserve"> </w:t>
      </w:r>
      <w:r w:rsidR="00460BF6">
        <w:rPr>
          <w:lang w:val="de-DE"/>
        </w:rPr>
        <w:t xml:space="preserve">Untersuchungen </w:t>
      </w:r>
      <w:r w:rsidR="00460BF6">
        <w:t xml:space="preserve">wurden bzw. werden durchgeführt, was ist bzw. war die </w:t>
      </w:r>
      <w:r w:rsidR="00460BF6">
        <w:rPr>
          <w:i/>
        </w:rPr>
        <w:t>Zielstellung</w:t>
      </w:r>
      <w:r w:rsidR="00460BF6">
        <w:t xml:space="preserve"> und welche </w:t>
      </w:r>
      <w:r w:rsidR="00460BF6">
        <w:rPr>
          <w:i/>
        </w:rPr>
        <w:t>Methodik</w:t>
      </w:r>
      <w:r w:rsidR="00460BF6">
        <w:t xml:space="preserve"> </w:t>
      </w:r>
      <w:r w:rsidR="00460BF6">
        <w:rPr>
          <w:lang w:val="de-DE"/>
        </w:rPr>
        <w:t xml:space="preserve">(Design, Stichprobe, eingesetzte Instrumente, Datenanalyse) </w:t>
      </w:r>
      <w:r w:rsidR="00460BF6">
        <w:t>wird bzw. wurde angewandt?</w:t>
      </w:r>
      <w:r>
        <w:rPr>
          <w:lang w:val="de-DE" w:eastAsia="de-DE"/>
        </w:rPr>
        <w:t xml:space="preserve"> </w:t>
      </w:r>
    </w:p>
    <w:p w:rsidR="00606ADE" w:rsidRPr="00F16C65" w:rsidRDefault="00606ADE" w:rsidP="00462DF6">
      <w:pPr>
        <w:pStyle w:val="dvsZwischenberschrift"/>
      </w:pPr>
      <w:r>
        <w:t>Ergebnisse</w:t>
      </w:r>
    </w:p>
    <w:p w:rsidR="00606ADE" w:rsidRDefault="00606ADE" w:rsidP="00606ADE">
      <w:pPr>
        <w:pStyle w:val="dvsStandardtext"/>
        <w:rPr>
          <w:lang w:val="de-DE"/>
        </w:rPr>
      </w:pPr>
      <w:r>
        <w:rPr>
          <w:lang w:val="de-DE"/>
        </w:rPr>
        <w:t>Zu den bereits durchgeführten Studien sollten die Ergebnisse dargestellt werden</w:t>
      </w:r>
      <w:r w:rsidR="00460BF6">
        <w:rPr>
          <w:lang w:val="de-DE"/>
        </w:rPr>
        <w:t>. L</w:t>
      </w:r>
      <w:r>
        <w:rPr>
          <w:lang w:val="de-DE"/>
        </w:rPr>
        <w:t>iegen noch keine Ergebnisse vor, so entfällt dieser Teil.</w:t>
      </w:r>
    </w:p>
    <w:p w:rsidR="00516183" w:rsidRDefault="00516183" w:rsidP="00462DF6">
      <w:pPr>
        <w:overflowPunct w:val="0"/>
        <w:autoSpaceDE w:val="0"/>
        <w:autoSpaceDN w:val="0"/>
        <w:adjustRightInd w:val="0"/>
        <w:textAlignment w:val="baseline"/>
        <w:rPr>
          <w:sz w:val="24"/>
          <w:lang w:eastAsia="x-none"/>
        </w:rPr>
      </w:pPr>
      <w:r w:rsidRPr="00516183">
        <w:rPr>
          <w:sz w:val="24"/>
          <w:lang w:val="x-none" w:eastAsia="x-none"/>
        </w:rPr>
        <w:t>Abbildungen dürfen nicht farbig sein, soll</w:t>
      </w:r>
      <w:r w:rsidR="00460BF6">
        <w:rPr>
          <w:sz w:val="24"/>
          <w:lang w:eastAsia="x-none"/>
        </w:rPr>
        <w:t>t</w:t>
      </w:r>
      <w:r w:rsidRPr="00516183">
        <w:rPr>
          <w:sz w:val="24"/>
          <w:lang w:val="x-none" w:eastAsia="x-none"/>
        </w:rPr>
        <w:t>en möglichst kontrastreich und mit klar unterscheidbaren Schattierungen versehen sein.</w:t>
      </w:r>
      <w:r w:rsidR="00534E91">
        <w:rPr>
          <w:sz w:val="24"/>
          <w:lang w:eastAsia="x-none"/>
        </w:rPr>
        <w:t xml:space="preserve"> Abbildungen und Tabellen werden mit Unter- bzw. Überschriften versehen und fortlaufend nummeriert.</w:t>
      </w:r>
    </w:p>
    <w:p w:rsidR="00516183" w:rsidRPr="00516183" w:rsidRDefault="00516183" w:rsidP="00516183">
      <w:pPr>
        <w:overflowPunct w:val="0"/>
        <w:autoSpaceDE w:val="0"/>
        <w:autoSpaceDN w:val="0"/>
        <w:adjustRightInd w:val="0"/>
        <w:textAlignment w:val="baseline"/>
        <w:rPr>
          <w:sz w:val="24"/>
          <w:lang w:eastAsia="x-none"/>
        </w:rPr>
      </w:pPr>
    </w:p>
    <w:p w:rsidR="00516183" w:rsidRPr="00516183" w:rsidRDefault="00516183" w:rsidP="005161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before="120" w:line="240" w:lineRule="auto"/>
        <w:ind w:left="57" w:right="57"/>
        <w:jc w:val="center"/>
        <w:textAlignment w:val="baseline"/>
        <w:rPr>
          <w:szCs w:val="20"/>
        </w:rPr>
      </w:pPr>
      <w:r w:rsidRPr="00516183">
        <w:rPr>
          <w:noProof/>
          <w:szCs w:val="20"/>
        </w:rPr>
        <w:lastRenderedPageBreak/>
        <w:drawing>
          <wp:inline distT="0" distB="0" distL="0" distR="0" wp14:anchorId="35295A81" wp14:editId="0E81D05F">
            <wp:extent cx="2030730" cy="161925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0" t="10382" r="16222" b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183" w:rsidRPr="00516183" w:rsidRDefault="00516183" w:rsidP="00516183">
      <w:pPr>
        <w:tabs>
          <w:tab w:val="left" w:pos="851"/>
        </w:tabs>
        <w:spacing w:before="20" w:after="12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Abb. 1</w:t>
      </w:r>
      <w:r>
        <w:rPr>
          <w:sz w:val="22"/>
          <w:szCs w:val="22"/>
        </w:rPr>
        <w:tab/>
      </w:r>
      <w:r w:rsidRPr="00516183">
        <w:rPr>
          <w:sz w:val="22"/>
          <w:szCs w:val="22"/>
        </w:rPr>
        <w:t>Abbildungsunterschrift</w:t>
      </w:r>
    </w:p>
    <w:p w:rsidR="00606ADE" w:rsidRPr="00516183" w:rsidRDefault="00606ADE" w:rsidP="00606ADE">
      <w:pPr>
        <w:pStyle w:val="dvsTabellenberschrift"/>
        <w:rPr>
          <w:i w:val="0"/>
        </w:rPr>
      </w:pPr>
      <w:r w:rsidRPr="00516183">
        <w:rPr>
          <w:i w:val="0"/>
        </w:rPr>
        <w:t>Tabelle</w:t>
      </w:r>
      <w:r w:rsidR="00534E91">
        <w:rPr>
          <w:i w:val="0"/>
        </w:rPr>
        <w:t>nü</w:t>
      </w:r>
      <w:r w:rsidRPr="00516183">
        <w:rPr>
          <w:i w:val="0"/>
        </w:rPr>
        <w:t>berschrift</w:t>
      </w:r>
    </w:p>
    <w:tbl>
      <w:tblPr>
        <w:tblW w:w="9213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928"/>
        <w:gridCol w:w="1928"/>
        <w:gridCol w:w="1927"/>
        <w:gridCol w:w="1927"/>
      </w:tblGrid>
      <w:tr w:rsidR="00606ADE" w:rsidTr="00516183">
        <w:trPr>
          <w:jc w:val="center"/>
        </w:trPr>
        <w:tc>
          <w:tcPr>
            <w:tcW w:w="815" w:type="pct"/>
            <w:shd w:val="clear" w:color="auto" w:fill="BFBFBF"/>
          </w:tcPr>
          <w:p w:rsidR="00606ADE" w:rsidRPr="008802EE" w:rsidRDefault="00606ADE" w:rsidP="00721E1E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46" w:type="pct"/>
            <w:shd w:val="clear" w:color="auto" w:fill="BFBFBF"/>
          </w:tcPr>
          <w:p w:rsidR="00606ADE" w:rsidRPr="008802EE" w:rsidRDefault="00606ADE" w:rsidP="00721E1E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46" w:type="pct"/>
            <w:shd w:val="clear" w:color="auto" w:fill="BFBFBF"/>
          </w:tcPr>
          <w:p w:rsidR="00606ADE" w:rsidRPr="008802EE" w:rsidRDefault="00606ADE" w:rsidP="00721E1E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46" w:type="pct"/>
            <w:shd w:val="clear" w:color="auto" w:fill="BFBFBF"/>
          </w:tcPr>
          <w:p w:rsidR="00606ADE" w:rsidRPr="008802EE" w:rsidRDefault="00606ADE" w:rsidP="00721E1E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46" w:type="pct"/>
            <w:shd w:val="clear" w:color="auto" w:fill="BFBFBF"/>
          </w:tcPr>
          <w:p w:rsidR="00606ADE" w:rsidRPr="008802EE" w:rsidRDefault="00606ADE" w:rsidP="00721E1E">
            <w:pPr>
              <w:pStyle w:val="Tabellentext"/>
              <w:rPr>
                <w:b/>
                <w:lang w:val="de-DE" w:eastAsia="de-DE"/>
              </w:rPr>
            </w:pPr>
          </w:p>
        </w:tc>
      </w:tr>
      <w:tr w:rsidR="00606ADE" w:rsidTr="00516183">
        <w:trPr>
          <w:jc w:val="center"/>
        </w:trPr>
        <w:tc>
          <w:tcPr>
            <w:tcW w:w="815" w:type="pct"/>
            <w:shd w:val="clear" w:color="auto" w:fill="auto"/>
          </w:tcPr>
          <w:p w:rsidR="00606ADE" w:rsidRPr="008802EE" w:rsidRDefault="00606ADE" w:rsidP="00721E1E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46" w:type="pct"/>
            <w:shd w:val="clear" w:color="auto" w:fill="auto"/>
          </w:tcPr>
          <w:p w:rsidR="00606ADE" w:rsidRPr="008802EE" w:rsidRDefault="00606ADE" w:rsidP="00721E1E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46" w:type="pct"/>
            <w:shd w:val="clear" w:color="auto" w:fill="auto"/>
          </w:tcPr>
          <w:p w:rsidR="00606ADE" w:rsidRPr="008802EE" w:rsidRDefault="00606ADE" w:rsidP="00721E1E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46" w:type="pct"/>
            <w:shd w:val="clear" w:color="auto" w:fill="auto"/>
          </w:tcPr>
          <w:p w:rsidR="00606ADE" w:rsidRPr="008802EE" w:rsidRDefault="00606ADE" w:rsidP="00721E1E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46" w:type="pct"/>
            <w:shd w:val="clear" w:color="auto" w:fill="auto"/>
          </w:tcPr>
          <w:p w:rsidR="00606ADE" w:rsidRPr="008802EE" w:rsidRDefault="00606ADE" w:rsidP="00721E1E">
            <w:pPr>
              <w:pStyle w:val="Tabellentext"/>
              <w:rPr>
                <w:lang w:val="de-DE" w:eastAsia="de-DE"/>
              </w:rPr>
            </w:pPr>
          </w:p>
        </w:tc>
      </w:tr>
    </w:tbl>
    <w:p w:rsidR="00606ADE" w:rsidRPr="00F16C65" w:rsidRDefault="00606ADE" w:rsidP="00606ADE">
      <w:pPr>
        <w:pStyle w:val="dvsZwischenberschrift"/>
      </w:pPr>
      <w:r>
        <w:t>Diskussion</w:t>
      </w:r>
    </w:p>
    <w:p w:rsidR="00606ADE" w:rsidRDefault="00534E91" w:rsidP="00606ADE">
      <w:pPr>
        <w:pStyle w:val="dvsStandardtext"/>
        <w:rPr>
          <w:lang w:val="de-DE"/>
        </w:rPr>
      </w:pPr>
      <w:r>
        <w:rPr>
          <w:lang w:val="de-DE"/>
        </w:rPr>
        <w:t xml:space="preserve">Dieser Teil </w:t>
      </w:r>
      <w:r>
        <w:t>entfällt</w:t>
      </w:r>
      <w:r w:rsidR="00460BF6">
        <w:rPr>
          <w:lang w:val="de-DE"/>
        </w:rPr>
        <w:t>,</w:t>
      </w:r>
      <w:r w:rsidR="00606ADE">
        <w:t xml:space="preserve"> </w:t>
      </w:r>
      <w:r w:rsidR="00606ADE">
        <w:rPr>
          <w:lang w:val="de-DE"/>
        </w:rPr>
        <w:t>falls sich die Arbeit noch im Anfangsstadium befindet</w:t>
      </w:r>
      <w:r>
        <w:rPr>
          <w:lang w:val="de-DE"/>
        </w:rPr>
        <w:t>.</w:t>
      </w:r>
    </w:p>
    <w:p w:rsidR="00606ADE" w:rsidRPr="00F16C65" w:rsidRDefault="00606ADE" w:rsidP="00606ADE">
      <w:pPr>
        <w:pStyle w:val="dvsLiteraturverzeichnisberschrift"/>
      </w:pPr>
      <w:r w:rsidRPr="00F16C65">
        <w:t>Literatur</w:t>
      </w:r>
    </w:p>
    <w:p w:rsidR="00B91563" w:rsidRPr="00606ADE" w:rsidRDefault="00606ADE" w:rsidP="00606ADE">
      <w:pPr>
        <w:pStyle w:val="dvsLiteraturverzeichnis"/>
        <w:rPr>
          <w:lang w:val="de-DE"/>
        </w:rPr>
      </w:pPr>
      <w:r>
        <w:t xml:space="preserve">Orientieren </w:t>
      </w:r>
      <w:r>
        <w:rPr>
          <w:lang w:val="de-DE"/>
        </w:rPr>
        <w:t xml:space="preserve">Sie sich bitte an </w:t>
      </w:r>
      <w:r>
        <w:t>den dvs/</w:t>
      </w:r>
      <w:r w:rsidR="00460BF6">
        <w:rPr>
          <w:lang w:val="de-DE"/>
        </w:rPr>
        <w:t>APA</w:t>
      </w:r>
      <w:r>
        <w:t>-Richtlinien</w:t>
      </w:r>
      <w:r>
        <w:rPr>
          <w:lang w:val="de-DE"/>
        </w:rPr>
        <w:t>!</w:t>
      </w:r>
    </w:p>
    <w:sectPr w:rsidR="00B91563" w:rsidRPr="00606ADE" w:rsidSect="00606ADE">
      <w:footerReference w:type="default" r:id="rId10"/>
      <w:pgSz w:w="11906" w:h="16838" w:code="9"/>
      <w:pgMar w:top="1417" w:right="1417" w:bottom="1134" w:left="1417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64" w:rsidRDefault="00A35564" w:rsidP="00462DF6">
      <w:pPr>
        <w:spacing w:line="240" w:lineRule="auto"/>
      </w:pPr>
      <w:r>
        <w:separator/>
      </w:r>
    </w:p>
  </w:endnote>
  <w:endnote w:type="continuationSeparator" w:id="0">
    <w:p w:rsidR="00A35564" w:rsidRDefault="00A35564" w:rsidP="00462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A1" w:rsidRPr="00462DF6" w:rsidRDefault="005728AF" w:rsidP="00A612C4">
    <w:pPr>
      <w:pStyle w:val="Fuzeile"/>
      <w:tabs>
        <w:tab w:val="clear" w:pos="9072"/>
        <w:tab w:val="right" w:pos="9639"/>
      </w:tabs>
      <w:spacing w:line="240" w:lineRule="auto"/>
      <w:rPr>
        <w:sz w:val="22"/>
      </w:rPr>
    </w:pPr>
    <w:r>
      <w:rPr>
        <w:sz w:val="20"/>
        <w:szCs w:val="20"/>
      </w:rPr>
      <w:tab/>
    </w:r>
    <w:r>
      <w:tab/>
    </w:r>
    <w:r w:rsidRPr="00462DF6">
      <w:rPr>
        <w:rStyle w:val="Seitenzahl"/>
        <w:sz w:val="22"/>
      </w:rPr>
      <w:fldChar w:fldCharType="begin"/>
    </w:r>
    <w:r w:rsidRPr="00462DF6">
      <w:rPr>
        <w:rStyle w:val="Seitenzahl"/>
        <w:sz w:val="22"/>
      </w:rPr>
      <w:instrText xml:space="preserve"> PAGE </w:instrText>
    </w:r>
    <w:r w:rsidRPr="00462DF6">
      <w:rPr>
        <w:rStyle w:val="Seitenzahl"/>
        <w:sz w:val="22"/>
      </w:rPr>
      <w:fldChar w:fldCharType="separate"/>
    </w:r>
    <w:r w:rsidR="0046387F">
      <w:rPr>
        <w:rStyle w:val="Seitenzahl"/>
        <w:noProof/>
        <w:sz w:val="22"/>
      </w:rPr>
      <w:t>2</w:t>
    </w:r>
    <w:r w:rsidRPr="00462DF6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64" w:rsidRDefault="00A35564" w:rsidP="00462DF6">
      <w:pPr>
        <w:spacing w:line="240" w:lineRule="auto"/>
      </w:pPr>
      <w:r>
        <w:separator/>
      </w:r>
    </w:p>
  </w:footnote>
  <w:footnote w:type="continuationSeparator" w:id="0">
    <w:p w:rsidR="00A35564" w:rsidRDefault="00A35564" w:rsidP="00462D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89D"/>
    <w:multiLevelType w:val="hybridMultilevel"/>
    <w:tmpl w:val="7A0EDD82"/>
    <w:lvl w:ilvl="0" w:tplc="3A38FFB6">
      <w:start w:val="1"/>
      <w:numFmt w:val="decimal"/>
      <w:pStyle w:val="dvsAbbildungsunterschrift"/>
      <w:lvlText w:val="Abb. %1."/>
      <w:lvlJc w:val="left"/>
      <w:pPr>
        <w:ind w:left="30138" w:hanging="360"/>
      </w:pPr>
      <w:rPr>
        <w:rFonts w:ascii="Arial" w:hAnsi="Arial" w:hint="default"/>
        <w:b w:val="0"/>
        <w:i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1218"/>
        </w:tabs>
        <w:ind w:left="312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1680"/>
        </w:tabs>
        <w:ind w:left="319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80"/>
        </w:tabs>
        <w:ind w:left="326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-31680"/>
        </w:tabs>
        <w:ind w:left="-321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-31438"/>
        </w:tabs>
        <w:ind w:left="-31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-30718"/>
        </w:tabs>
        <w:ind w:left="-307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-29998"/>
        </w:tabs>
        <w:ind w:left="-2999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-29278"/>
        </w:tabs>
        <w:ind w:left="-29278" w:hanging="180"/>
      </w:pPr>
    </w:lvl>
  </w:abstractNum>
  <w:abstractNum w:abstractNumId="1">
    <w:nsid w:val="75150052"/>
    <w:multiLevelType w:val="hybridMultilevel"/>
    <w:tmpl w:val="7202415C"/>
    <w:lvl w:ilvl="0" w:tplc="437A126E">
      <w:start w:val="1"/>
      <w:numFmt w:val="decimal"/>
      <w:pStyle w:val="dvsTabellenberschrift"/>
      <w:lvlText w:val="Tab. 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DE"/>
    <w:rsid w:val="00084164"/>
    <w:rsid w:val="001B7F54"/>
    <w:rsid w:val="001E6F59"/>
    <w:rsid w:val="00206138"/>
    <w:rsid w:val="002F25FC"/>
    <w:rsid w:val="00460BF6"/>
    <w:rsid w:val="00462DF6"/>
    <w:rsid w:val="0046387F"/>
    <w:rsid w:val="00516183"/>
    <w:rsid w:val="00534E91"/>
    <w:rsid w:val="005728AF"/>
    <w:rsid w:val="00606ADE"/>
    <w:rsid w:val="00696694"/>
    <w:rsid w:val="009513D8"/>
    <w:rsid w:val="009C5B69"/>
    <w:rsid w:val="00A3496B"/>
    <w:rsid w:val="00A35564"/>
    <w:rsid w:val="00B91563"/>
    <w:rsid w:val="00C41072"/>
    <w:rsid w:val="00E27835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ADE"/>
    <w:pPr>
      <w:spacing w:after="0" w:line="320" w:lineRule="exact"/>
      <w:jc w:val="both"/>
    </w:pPr>
    <w:rPr>
      <w:rFonts w:ascii="Arial" w:eastAsia="Times New Roman" w:hAnsi="Arial" w:cs="Times New Roman"/>
      <w:sz w:val="26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6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sTitel">
    <w:name w:val="dvs_Titel"/>
    <w:basedOn w:val="berschrift1"/>
    <w:next w:val="dvsAutoren"/>
    <w:link w:val="dvsTitelChar"/>
    <w:rsid w:val="00606ADE"/>
    <w:pPr>
      <w:keepLines w:val="0"/>
      <w:overflowPunct w:val="0"/>
      <w:autoSpaceDE w:val="0"/>
      <w:autoSpaceDN w:val="0"/>
      <w:adjustRightInd w:val="0"/>
      <w:spacing w:before="0" w:after="120" w:line="360" w:lineRule="exact"/>
      <w:jc w:val="left"/>
      <w:textAlignment w:val="baseline"/>
      <w:outlineLvl w:val="2"/>
    </w:pPr>
    <w:rPr>
      <w:rFonts w:ascii="Arial" w:eastAsia="Times New Roman" w:hAnsi="Arial" w:cs="Times New Roman"/>
      <w:noProof/>
      <w:color w:val="auto"/>
      <w:szCs w:val="32"/>
      <w:lang w:val="x-none" w:eastAsia="x-none"/>
    </w:rPr>
  </w:style>
  <w:style w:type="paragraph" w:customStyle="1" w:styleId="dvsAutoren">
    <w:name w:val="dvs_Autoren"/>
    <w:basedOn w:val="Standard"/>
    <w:next w:val="dvsInstitution"/>
    <w:link w:val="dvsAutorenChar"/>
    <w:rsid w:val="00606ADE"/>
    <w:pPr>
      <w:spacing w:after="120"/>
      <w:jc w:val="left"/>
      <w:outlineLvl w:val="1"/>
    </w:pPr>
    <w:rPr>
      <w:rFonts w:ascii="Helvetica" w:hAnsi="Helvetica"/>
    </w:rPr>
  </w:style>
  <w:style w:type="paragraph" w:customStyle="1" w:styleId="dvsInstitution">
    <w:name w:val="dvs_Institution"/>
    <w:basedOn w:val="Standard"/>
    <w:next w:val="Standard"/>
    <w:link w:val="dvsInstitutionZchn"/>
    <w:rsid w:val="00606ADE"/>
    <w:pPr>
      <w:spacing w:after="120" w:line="240" w:lineRule="exact"/>
      <w:jc w:val="left"/>
    </w:pPr>
    <w:rPr>
      <w:sz w:val="20"/>
      <w:lang w:val="x-none" w:eastAsia="x-none"/>
    </w:rPr>
  </w:style>
  <w:style w:type="character" w:customStyle="1" w:styleId="dvsInstitutionZchn">
    <w:name w:val="dvs_Institution Zchn"/>
    <w:link w:val="dvsInstitution"/>
    <w:rsid w:val="00606ADE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dvsAutorenChar">
    <w:name w:val="dvs_Autoren Char"/>
    <w:link w:val="dvsAutoren"/>
    <w:rsid w:val="00606ADE"/>
    <w:rPr>
      <w:rFonts w:ascii="Helvetica" w:eastAsia="Times New Roman" w:hAnsi="Helvetica" w:cs="Times New Roman"/>
      <w:sz w:val="26"/>
      <w:szCs w:val="24"/>
      <w:lang w:eastAsia="de-DE"/>
    </w:rPr>
  </w:style>
  <w:style w:type="character" w:customStyle="1" w:styleId="dvsTitelChar">
    <w:name w:val="dvs_Titel Char"/>
    <w:link w:val="dvsTitel"/>
    <w:rsid w:val="00606ADE"/>
    <w:rPr>
      <w:rFonts w:ascii="Arial" w:eastAsia="Times New Roman" w:hAnsi="Arial" w:cs="Times New Roman"/>
      <w:b/>
      <w:bCs/>
      <w:noProof/>
      <w:sz w:val="28"/>
      <w:szCs w:val="32"/>
      <w:lang w:val="x-none" w:eastAsia="x-none"/>
    </w:rPr>
  </w:style>
  <w:style w:type="paragraph" w:customStyle="1" w:styleId="dvsStandardtext">
    <w:name w:val="dvs_Standardtext"/>
    <w:basedOn w:val="Standard"/>
    <w:link w:val="dvsStandardtextChar"/>
    <w:rsid w:val="00606ADE"/>
    <w:pPr>
      <w:overflowPunct w:val="0"/>
      <w:autoSpaceDE w:val="0"/>
      <w:autoSpaceDN w:val="0"/>
      <w:adjustRightInd w:val="0"/>
      <w:textAlignment w:val="baseline"/>
    </w:pPr>
    <w:rPr>
      <w:sz w:val="24"/>
      <w:lang w:val="x-none" w:eastAsia="x-none"/>
    </w:rPr>
  </w:style>
  <w:style w:type="character" w:customStyle="1" w:styleId="dvsStandardtextChar">
    <w:name w:val="dvs_Standardtext Char"/>
    <w:link w:val="dvsStandardtext"/>
    <w:rsid w:val="00606AD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vsAbbildung">
    <w:name w:val="dvs_Abbildung"/>
    <w:basedOn w:val="Standard"/>
    <w:next w:val="dvsAbbildungsunterschrift"/>
    <w:rsid w:val="00606A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uto"/>
      <w:ind w:left="57" w:right="57"/>
      <w:jc w:val="center"/>
      <w:textAlignment w:val="baseline"/>
    </w:pPr>
    <w:rPr>
      <w:szCs w:val="20"/>
    </w:rPr>
  </w:style>
  <w:style w:type="paragraph" w:customStyle="1" w:styleId="dvsLiteraturverzeichnis">
    <w:name w:val="dvs_Literaturverzeichnis"/>
    <w:basedOn w:val="dvsStandardtext"/>
    <w:link w:val="dvsLiteraturverzeichnisChar"/>
    <w:rsid w:val="00606ADE"/>
    <w:pPr>
      <w:spacing w:line="260" w:lineRule="exact"/>
      <w:ind w:left="567" w:hanging="567"/>
    </w:pPr>
    <w:rPr>
      <w:sz w:val="22"/>
    </w:rPr>
  </w:style>
  <w:style w:type="character" w:customStyle="1" w:styleId="dvsLiteraturverzeichnisChar">
    <w:name w:val="dvs_Literaturverzeichnis Char"/>
    <w:link w:val="dvsLiteraturverzeichnis"/>
    <w:rsid w:val="00606ADE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dvsZwischenberschrift">
    <w:name w:val="dvs_Zwischenüberschrift"/>
    <w:basedOn w:val="Standard"/>
    <w:next w:val="dvsStandardtext"/>
    <w:rsid w:val="00606ADE"/>
    <w:pPr>
      <w:spacing w:before="240" w:after="120"/>
    </w:pPr>
    <w:rPr>
      <w:b/>
      <w:bCs/>
      <w:szCs w:val="20"/>
    </w:rPr>
  </w:style>
  <w:style w:type="paragraph" w:customStyle="1" w:styleId="dvsLiteraturverzeichnisberschrift">
    <w:name w:val="dvs_Literaturverzeichnis_Überschrift"/>
    <w:basedOn w:val="Standard"/>
    <w:rsid w:val="00606ADE"/>
    <w:pPr>
      <w:overflowPunct w:val="0"/>
      <w:autoSpaceDE w:val="0"/>
      <w:autoSpaceDN w:val="0"/>
      <w:adjustRightInd w:val="0"/>
      <w:spacing w:before="240" w:after="120"/>
      <w:ind w:left="567" w:hanging="567"/>
      <w:textAlignment w:val="baseline"/>
    </w:pPr>
    <w:rPr>
      <w:b/>
      <w:bCs/>
      <w:szCs w:val="20"/>
    </w:rPr>
  </w:style>
  <w:style w:type="paragraph" w:styleId="Fuzeile">
    <w:name w:val="footer"/>
    <w:basedOn w:val="Standard"/>
    <w:link w:val="FuzeileZchn"/>
    <w:rsid w:val="00606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6ADE"/>
    <w:rPr>
      <w:rFonts w:ascii="Arial" w:eastAsia="Times New Roman" w:hAnsi="Arial" w:cs="Times New Roman"/>
      <w:sz w:val="26"/>
      <w:szCs w:val="24"/>
      <w:lang w:eastAsia="de-DE"/>
    </w:rPr>
  </w:style>
  <w:style w:type="character" w:styleId="Seitenzahl">
    <w:name w:val="page number"/>
    <w:rsid w:val="00606ADE"/>
    <w:rPr>
      <w:rFonts w:ascii="Arial" w:hAnsi="Arial"/>
      <w:sz w:val="26"/>
    </w:rPr>
  </w:style>
  <w:style w:type="paragraph" w:customStyle="1" w:styleId="dvsSchlsselwrter">
    <w:name w:val="dvs_Schlüsselwörter"/>
    <w:basedOn w:val="dvsStandardtext"/>
    <w:next w:val="dvsTitel"/>
    <w:qFormat/>
    <w:rsid w:val="00606ADE"/>
    <w:pPr>
      <w:pBdr>
        <w:bottom w:val="single" w:sz="4" w:space="9" w:color="auto"/>
      </w:pBdr>
      <w:spacing w:after="360" w:line="240" w:lineRule="auto"/>
    </w:pPr>
  </w:style>
  <w:style w:type="paragraph" w:customStyle="1" w:styleId="dvsAbbildungsunterschrift">
    <w:name w:val="dvs_Abbildungsunterschrift"/>
    <w:basedOn w:val="Standard"/>
    <w:next w:val="dvsStandardtext"/>
    <w:rsid w:val="00606ADE"/>
    <w:pPr>
      <w:numPr>
        <w:numId w:val="1"/>
      </w:numPr>
      <w:tabs>
        <w:tab w:val="left" w:pos="851"/>
      </w:tabs>
      <w:spacing w:before="20" w:after="120" w:line="240" w:lineRule="auto"/>
      <w:ind w:left="357" w:hanging="357"/>
    </w:pPr>
    <w:rPr>
      <w:sz w:val="22"/>
      <w:szCs w:val="22"/>
    </w:rPr>
  </w:style>
  <w:style w:type="paragraph" w:customStyle="1" w:styleId="dvsTabellenberschrift">
    <w:name w:val="dvs_Tabellenüberschrift"/>
    <w:basedOn w:val="dvsAbbildungsunterschrift"/>
    <w:next w:val="Standard"/>
    <w:rsid w:val="00606ADE"/>
    <w:pPr>
      <w:numPr>
        <w:numId w:val="2"/>
      </w:numPr>
      <w:spacing w:before="240"/>
    </w:pPr>
    <w:rPr>
      <w:i/>
    </w:rPr>
  </w:style>
  <w:style w:type="paragraph" w:customStyle="1" w:styleId="Tabellentext">
    <w:name w:val="Tabellentext"/>
    <w:basedOn w:val="dvsStandardtext"/>
    <w:qFormat/>
    <w:rsid w:val="00606ADE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6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ADE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51618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2D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DF6"/>
    <w:rPr>
      <w:rFonts w:ascii="Arial" w:eastAsia="Times New Roman" w:hAnsi="Arial" w:cs="Times New Roman"/>
      <w:sz w:val="26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41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1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16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1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164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ADE"/>
    <w:pPr>
      <w:spacing w:after="0" w:line="320" w:lineRule="exact"/>
      <w:jc w:val="both"/>
    </w:pPr>
    <w:rPr>
      <w:rFonts w:ascii="Arial" w:eastAsia="Times New Roman" w:hAnsi="Arial" w:cs="Times New Roman"/>
      <w:sz w:val="26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6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sTitel">
    <w:name w:val="dvs_Titel"/>
    <w:basedOn w:val="berschrift1"/>
    <w:next w:val="dvsAutoren"/>
    <w:link w:val="dvsTitelChar"/>
    <w:rsid w:val="00606ADE"/>
    <w:pPr>
      <w:keepLines w:val="0"/>
      <w:overflowPunct w:val="0"/>
      <w:autoSpaceDE w:val="0"/>
      <w:autoSpaceDN w:val="0"/>
      <w:adjustRightInd w:val="0"/>
      <w:spacing w:before="0" w:after="120" w:line="360" w:lineRule="exact"/>
      <w:jc w:val="left"/>
      <w:textAlignment w:val="baseline"/>
      <w:outlineLvl w:val="2"/>
    </w:pPr>
    <w:rPr>
      <w:rFonts w:ascii="Arial" w:eastAsia="Times New Roman" w:hAnsi="Arial" w:cs="Times New Roman"/>
      <w:noProof/>
      <w:color w:val="auto"/>
      <w:szCs w:val="32"/>
      <w:lang w:val="x-none" w:eastAsia="x-none"/>
    </w:rPr>
  </w:style>
  <w:style w:type="paragraph" w:customStyle="1" w:styleId="dvsAutoren">
    <w:name w:val="dvs_Autoren"/>
    <w:basedOn w:val="Standard"/>
    <w:next w:val="dvsInstitution"/>
    <w:link w:val="dvsAutorenChar"/>
    <w:rsid w:val="00606ADE"/>
    <w:pPr>
      <w:spacing w:after="120"/>
      <w:jc w:val="left"/>
      <w:outlineLvl w:val="1"/>
    </w:pPr>
    <w:rPr>
      <w:rFonts w:ascii="Helvetica" w:hAnsi="Helvetica"/>
    </w:rPr>
  </w:style>
  <w:style w:type="paragraph" w:customStyle="1" w:styleId="dvsInstitution">
    <w:name w:val="dvs_Institution"/>
    <w:basedOn w:val="Standard"/>
    <w:next w:val="Standard"/>
    <w:link w:val="dvsInstitutionZchn"/>
    <w:rsid w:val="00606ADE"/>
    <w:pPr>
      <w:spacing w:after="120" w:line="240" w:lineRule="exact"/>
      <w:jc w:val="left"/>
    </w:pPr>
    <w:rPr>
      <w:sz w:val="20"/>
      <w:lang w:val="x-none" w:eastAsia="x-none"/>
    </w:rPr>
  </w:style>
  <w:style w:type="character" w:customStyle="1" w:styleId="dvsInstitutionZchn">
    <w:name w:val="dvs_Institution Zchn"/>
    <w:link w:val="dvsInstitution"/>
    <w:rsid w:val="00606ADE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dvsAutorenChar">
    <w:name w:val="dvs_Autoren Char"/>
    <w:link w:val="dvsAutoren"/>
    <w:rsid w:val="00606ADE"/>
    <w:rPr>
      <w:rFonts w:ascii="Helvetica" w:eastAsia="Times New Roman" w:hAnsi="Helvetica" w:cs="Times New Roman"/>
      <w:sz w:val="26"/>
      <w:szCs w:val="24"/>
      <w:lang w:eastAsia="de-DE"/>
    </w:rPr>
  </w:style>
  <w:style w:type="character" w:customStyle="1" w:styleId="dvsTitelChar">
    <w:name w:val="dvs_Titel Char"/>
    <w:link w:val="dvsTitel"/>
    <w:rsid w:val="00606ADE"/>
    <w:rPr>
      <w:rFonts w:ascii="Arial" w:eastAsia="Times New Roman" w:hAnsi="Arial" w:cs="Times New Roman"/>
      <w:b/>
      <w:bCs/>
      <w:noProof/>
      <w:sz w:val="28"/>
      <w:szCs w:val="32"/>
      <w:lang w:val="x-none" w:eastAsia="x-none"/>
    </w:rPr>
  </w:style>
  <w:style w:type="paragraph" w:customStyle="1" w:styleId="dvsStandardtext">
    <w:name w:val="dvs_Standardtext"/>
    <w:basedOn w:val="Standard"/>
    <w:link w:val="dvsStandardtextChar"/>
    <w:rsid w:val="00606ADE"/>
    <w:pPr>
      <w:overflowPunct w:val="0"/>
      <w:autoSpaceDE w:val="0"/>
      <w:autoSpaceDN w:val="0"/>
      <w:adjustRightInd w:val="0"/>
      <w:textAlignment w:val="baseline"/>
    </w:pPr>
    <w:rPr>
      <w:sz w:val="24"/>
      <w:lang w:val="x-none" w:eastAsia="x-none"/>
    </w:rPr>
  </w:style>
  <w:style w:type="character" w:customStyle="1" w:styleId="dvsStandardtextChar">
    <w:name w:val="dvs_Standardtext Char"/>
    <w:link w:val="dvsStandardtext"/>
    <w:rsid w:val="00606AD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vsAbbildung">
    <w:name w:val="dvs_Abbildung"/>
    <w:basedOn w:val="Standard"/>
    <w:next w:val="dvsAbbildungsunterschrift"/>
    <w:rsid w:val="00606A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uto"/>
      <w:ind w:left="57" w:right="57"/>
      <w:jc w:val="center"/>
      <w:textAlignment w:val="baseline"/>
    </w:pPr>
    <w:rPr>
      <w:szCs w:val="20"/>
    </w:rPr>
  </w:style>
  <w:style w:type="paragraph" w:customStyle="1" w:styleId="dvsLiteraturverzeichnis">
    <w:name w:val="dvs_Literaturverzeichnis"/>
    <w:basedOn w:val="dvsStandardtext"/>
    <w:link w:val="dvsLiteraturverzeichnisChar"/>
    <w:rsid w:val="00606ADE"/>
    <w:pPr>
      <w:spacing w:line="260" w:lineRule="exact"/>
      <w:ind w:left="567" w:hanging="567"/>
    </w:pPr>
    <w:rPr>
      <w:sz w:val="22"/>
    </w:rPr>
  </w:style>
  <w:style w:type="character" w:customStyle="1" w:styleId="dvsLiteraturverzeichnisChar">
    <w:name w:val="dvs_Literaturverzeichnis Char"/>
    <w:link w:val="dvsLiteraturverzeichnis"/>
    <w:rsid w:val="00606ADE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dvsZwischenberschrift">
    <w:name w:val="dvs_Zwischenüberschrift"/>
    <w:basedOn w:val="Standard"/>
    <w:next w:val="dvsStandardtext"/>
    <w:rsid w:val="00606ADE"/>
    <w:pPr>
      <w:spacing w:before="240" w:after="120"/>
    </w:pPr>
    <w:rPr>
      <w:b/>
      <w:bCs/>
      <w:szCs w:val="20"/>
    </w:rPr>
  </w:style>
  <w:style w:type="paragraph" w:customStyle="1" w:styleId="dvsLiteraturverzeichnisberschrift">
    <w:name w:val="dvs_Literaturverzeichnis_Überschrift"/>
    <w:basedOn w:val="Standard"/>
    <w:rsid w:val="00606ADE"/>
    <w:pPr>
      <w:overflowPunct w:val="0"/>
      <w:autoSpaceDE w:val="0"/>
      <w:autoSpaceDN w:val="0"/>
      <w:adjustRightInd w:val="0"/>
      <w:spacing w:before="240" w:after="120"/>
      <w:ind w:left="567" w:hanging="567"/>
      <w:textAlignment w:val="baseline"/>
    </w:pPr>
    <w:rPr>
      <w:b/>
      <w:bCs/>
      <w:szCs w:val="20"/>
    </w:rPr>
  </w:style>
  <w:style w:type="paragraph" w:styleId="Fuzeile">
    <w:name w:val="footer"/>
    <w:basedOn w:val="Standard"/>
    <w:link w:val="FuzeileZchn"/>
    <w:rsid w:val="00606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6ADE"/>
    <w:rPr>
      <w:rFonts w:ascii="Arial" w:eastAsia="Times New Roman" w:hAnsi="Arial" w:cs="Times New Roman"/>
      <w:sz w:val="26"/>
      <w:szCs w:val="24"/>
      <w:lang w:eastAsia="de-DE"/>
    </w:rPr>
  </w:style>
  <w:style w:type="character" w:styleId="Seitenzahl">
    <w:name w:val="page number"/>
    <w:rsid w:val="00606ADE"/>
    <w:rPr>
      <w:rFonts w:ascii="Arial" w:hAnsi="Arial"/>
      <w:sz w:val="26"/>
    </w:rPr>
  </w:style>
  <w:style w:type="paragraph" w:customStyle="1" w:styleId="dvsSchlsselwrter">
    <w:name w:val="dvs_Schlüsselwörter"/>
    <w:basedOn w:val="dvsStandardtext"/>
    <w:next w:val="dvsTitel"/>
    <w:qFormat/>
    <w:rsid w:val="00606ADE"/>
    <w:pPr>
      <w:pBdr>
        <w:bottom w:val="single" w:sz="4" w:space="9" w:color="auto"/>
      </w:pBdr>
      <w:spacing w:after="360" w:line="240" w:lineRule="auto"/>
    </w:pPr>
  </w:style>
  <w:style w:type="paragraph" w:customStyle="1" w:styleId="dvsAbbildungsunterschrift">
    <w:name w:val="dvs_Abbildungsunterschrift"/>
    <w:basedOn w:val="Standard"/>
    <w:next w:val="dvsStandardtext"/>
    <w:rsid w:val="00606ADE"/>
    <w:pPr>
      <w:numPr>
        <w:numId w:val="1"/>
      </w:numPr>
      <w:tabs>
        <w:tab w:val="left" w:pos="851"/>
      </w:tabs>
      <w:spacing w:before="20" w:after="120" w:line="240" w:lineRule="auto"/>
      <w:ind w:left="357" w:hanging="357"/>
    </w:pPr>
    <w:rPr>
      <w:sz w:val="22"/>
      <w:szCs w:val="22"/>
    </w:rPr>
  </w:style>
  <w:style w:type="paragraph" w:customStyle="1" w:styleId="dvsTabellenberschrift">
    <w:name w:val="dvs_Tabellenüberschrift"/>
    <w:basedOn w:val="dvsAbbildungsunterschrift"/>
    <w:next w:val="Standard"/>
    <w:rsid w:val="00606ADE"/>
    <w:pPr>
      <w:numPr>
        <w:numId w:val="2"/>
      </w:numPr>
      <w:spacing w:before="240"/>
    </w:pPr>
    <w:rPr>
      <w:i/>
    </w:rPr>
  </w:style>
  <w:style w:type="paragraph" w:customStyle="1" w:styleId="Tabellentext">
    <w:name w:val="Tabellentext"/>
    <w:basedOn w:val="dvsStandardtext"/>
    <w:qFormat/>
    <w:rsid w:val="00606ADE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6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ADE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51618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2D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DF6"/>
    <w:rPr>
      <w:rFonts w:ascii="Arial" w:eastAsia="Times New Roman" w:hAnsi="Arial" w:cs="Times New Roman"/>
      <w:sz w:val="26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41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1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16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1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164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8B5E-F65A-4B3F-A749-1673362C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69D3C0A9.dotm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Niermann</dc:creator>
  <cp:lastModifiedBy>Ramona Umhauer</cp:lastModifiedBy>
  <cp:revision>2</cp:revision>
  <dcterms:created xsi:type="dcterms:W3CDTF">2013-03-21T11:42:00Z</dcterms:created>
  <dcterms:modified xsi:type="dcterms:W3CDTF">2013-03-21T11:42:00Z</dcterms:modified>
</cp:coreProperties>
</file>